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4B34C2" w:rsidRPr="00A77F1E" w14:paraId="5BAE8D5E" w14:textId="77777777" w:rsidTr="006D3827">
        <w:trPr>
          <w:trHeight w:val="708"/>
        </w:trPr>
        <w:tc>
          <w:tcPr>
            <w:tcW w:w="9288" w:type="dxa"/>
            <w:gridSpan w:val="2"/>
            <w:shd w:val="clear" w:color="auto" w:fill="99CCFF"/>
          </w:tcPr>
          <w:p w14:paraId="5BAE8D5C" w14:textId="5D77457F" w:rsidR="004B34C2" w:rsidRPr="00132E3D" w:rsidRDefault="006D3827" w:rsidP="00CA1E4D">
            <w:pPr>
              <w:spacing w:before="120" w:after="120"/>
              <w:jc w:val="center"/>
              <w:rPr>
                <w:b/>
                <w:lang w:val="nn-NO"/>
              </w:rPr>
            </w:pPr>
            <w:r>
              <w:rPr>
                <w:b/>
                <w:lang w:val="nn-NO"/>
              </w:rPr>
              <w:t>S</w:t>
            </w:r>
            <w:r w:rsidR="004B34C2">
              <w:rPr>
                <w:b/>
                <w:lang w:val="nn-NO"/>
              </w:rPr>
              <w:t>øknad om karrierestipend</w:t>
            </w:r>
            <w:r w:rsidR="004D03D2">
              <w:rPr>
                <w:b/>
                <w:lang w:val="nn-NO"/>
              </w:rPr>
              <w:t xml:space="preserve"> 2018</w:t>
            </w:r>
          </w:p>
          <w:p w14:paraId="5BAE8D5D" w14:textId="6937DED1" w:rsidR="004B34C2" w:rsidRPr="00132E3D" w:rsidRDefault="00B12E9A" w:rsidP="00B12E9A">
            <w:pPr>
              <w:spacing w:before="120" w:after="120"/>
              <w:jc w:val="center"/>
              <w:rPr>
                <w:b/>
                <w:lang w:val="nn-NO"/>
              </w:rPr>
            </w:pPr>
            <w:r>
              <w:rPr>
                <w:b/>
                <w:lang w:val="nn-NO"/>
              </w:rPr>
              <w:t>ERKLÆRING OM STØTTE OG FINANSIERING</w:t>
            </w:r>
          </w:p>
        </w:tc>
      </w:tr>
      <w:tr w:rsidR="004B34C2" w:rsidRPr="00A77F1E" w14:paraId="5BAE8D61" w14:textId="77777777" w:rsidTr="00D714C2">
        <w:trPr>
          <w:trHeight w:val="1615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AE8D5F" w14:textId="0F81DAA1" w:rsidR="004B34C2" w:rsidRDefault="004B34C2" w:rsidP="00CA1E4D">
            <w:pPr>
              <w:spacing w:before="120" w:after="120"/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Ved søknad om karrierestipend skal d</w:t>
            </w:r>
            <w:r w:rsidRPr="00F51196">
              <w:rPr>
                <w:sz w:val="22"/>
                <w:szCs w:val="22"/>
                <w:lang w:val="nn-NO"/>
              </w:rPr>
              <w:t>e</w:t>
            </w:r>
            <w:r>
              <w:rPr>
                <w:sz w:val="22"/>
                <w:szCs w:val="22"/>
                <w:lang w:val="nn-NO"/>
              </w:rPr>
              <w:t>nne erklæringa fyllast ut og signerast av</w:t>
            </w:r>
            <w:r w:rsidRPr="002C53AF">
              <w:rPr>
                <w:sz w:val="22"/>
                <w:szCs w:val="22"/>
                <w:u w:val="single"/>
                <w:lang w:val="nn-NO"/>
              </w:rPr>
              <w:t xml:space="preserve"> klinikk- eller avdelingsdirektør </w:t>
            </w:r>
            <w:r w:rsidRPr="00F51196">
              <w:rPr>
                <w:sz w:val="22"/>
                <w:szCs w:val="22"/>
                <w:lang w:val="nn-NO"/>
              </w:rPr>
              <w:t xml:space="preserve">ved </w:t>
            </w:r>
            <w:r>
              <w:rPr>
                <w:sz w:val="22"/>
                <w:szCs w:val="22"/>
                <w:lang w:val="nn-NO"/>
              </w:rPr>
              <w:t>søkarinstitusjonen. Dersom søkjar sjølv er klinikk- eller avdelingsdirektør skal støtteerklæringa signerast på høgare nivå.</w:t>
            </w:r>
            <w:r w:rsidR="00D714C2">
              <w:rPr>
                <w:sz w:val="22"/>
                <w:szCs w:val="22"/>
                <w:lang w:val="nn-NO"/>
              </w:rPr>
              <w:t xml:space="preserve"> Søknadar som ikkje har lagt ved signert støtteerklæring vil bli lagde til side.</w:t>
            </w:r>
          </w:p>
          <w:p w14:paraId="5BAE8D60" w14:textId="2D5351A6" w:rsidR="004B34C2" w:rsidRPr="00F51196" w:rsidRDefault="004B34C2" w:rsidP="009670A2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F51196">
              <w:rPr>
                <w:sz w:val="22"/>
                <w:szCs w:val="22"/>
                <w:lang w:val="nn-NO"/>
              </w:rPr>
              <w:t xml:space="preserve">Personell finansiert av midlane </w:t>
            </w:r>
            <w:r>
              <w:rPr>
                <w:sz w:val="22"/>
                <w:szCs w:val="22"/>
                <w:lang w:val="nn-NO"/>
              </w:rPr>
              <w:t>skal tilsetjast ved helseføretaket søknaden kjem frå</w:t>
            </w:r>
            <w:r w:rsidRPr="00F51196">
              <w:rPr>
                <w:sz w:val="22"/>
                <w:szCs w:val="22"/>
                <w:lang w:val="nn-NO"/>
              </w:rPr>
              <w:t xml:space="preserve"> </w:t>
            </w:r>
            <w:r w:rsidR="009670A2">
              <w:rPr>
                <w:sz w:val="22"/>
                <w:szCs w:val="22"/>
                <w:lang w:val="nn-NO"/>
              </w:rPr>
              <w:t>(</w:t>
            </w:r>
            <w:r w:rsidR="006D3827">
              <w:rPr>
                <w:sz w:val="22"/>
                <w:szCs w:val="22"/>
                <w:lang w:val="nn-NO"/>
              </w:rPr>
              <w:t>søk</w:t>
            </w:r>
            <w:r>
              <w:rPr>
                <w:sz w:val="22"/>
                <w:szCs w:val="22"/>
                <w:lang w:val="nn-NO"/>
              </w:rPr>
              <w:t>arinstitusjon</w:t>
            </w:r>
            <w:r w:rsidR="009670A2">
              <w:rPr>
                <w:sz w:val="22"/>
                <w:szCs w:val="22"/>
                <w:lang w:val="nn-NO"/>
              </w:rPr>
              <w:t>)</w:t>
            </w:r>
            <w:r w:rsidR="00D714C2">
              <w:rPr>
                <w:sz w:val="22"/>
                <w:szCs w:val="22"/>
                <w:lang w:val="nn-NO"/>
              </w:rPr>
              <w:t>.</w:t>
            </w:r>
          </w:p>
        </w:tc>
      </w:tr>
      <w:tr w:rsidR="004B34C2" w:rsidRPr="00FC796B" w14:paraId="5BAE8D63" w14:textId="77777777" w:rsidTr="00CA1E4D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AE8D62" w14:textId="7FF86438" w:rsidR="004B34C2" w:rsidRPr="00F51196" w:rsidRDefault="006D3827" w:rsidP="00AA334D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FC796B">
              <w:rPr>
                <w:b/>
                <w:lang w:val="nn-NO"/>
              </w:rPr>
              <w:t>Søk</w:t>
            </w:r>
            <w:r w:rsidR="004B34C2" w:rsidRPr="00FC796B">
              <w:rPr>
                <w:b/>
                <w:lang w:val="nn-NO"/>
              </w:rPr>
              <w:t>arinstitusjon :</w:t>
            </w:r>
            <w:r w:rsidR="004B34C2">
              <w:rPr>
                <w:b/>
                <w:lang w:val="nn-NO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763429019"/>
                <w:placeholder>
                  <w:docPart w:val="68BA1276D91E4DDAA03C2475F51852BF"/>
                </w:placeholder>
                <w:dropDownList>
                  <w:listItem w:displayText="Vel søkarinstitusjon" w:value="Vel søkarinstitusjon"/>
                  <w:listItem w:displayText="Helse Bergen HF" w:value="Helse Bergen HF"/>
                  <w:listItem w:displayText="Helse Stavanger HF" w:value="Helse Stavanger HF"/>
                  <w:listItem w:displayText="Helse Førde HF" w:value="Helse Førde HF"/>
                  <w:listItem w:displayText="Helse Fonna HF" w:value="Helse Fonna HF"/>
                  <w:listItem w:displayText="Haraldsplass D. Sykehus" w:value="Haraldsplass D. Sykehus"/>
                  <w:listItem w:displayText="Sjukehusapoteka Vest " w:value="Sjukehusapoteka Vest "/>
                  <w:listItem w:displayText="NKS Olaviken" w:value="NKS Olaviken"/>
                  <w:listItem w:displayText="Betanien Sykehus" w:value="Betanien Sykehus"/>
                  <w:listItem w:displayText="Solli Distriktspsykiatriske Senter" w:value="Solli Distriktspsykiatriske Senter"/>
                  <w:listItem w:displayText="Voss Distriktspsykiatriske Senter (NKS Bjørkeli)" w:value="Voss Distriktspsykiatriske Senter (NKS Bjørkeli)"/>
                  <w:listItem w:displayText="Haugesund Sanitetsforenings Revmatismesykehus AS" w:value="Haugesund Sanitetsforenings Revmatismesykehus AS"/>
                  <w:listItem w:displayText="NKS Jæren distriktspsykiatriske senter AS" w:value="NKS Jæren distriktspsykiatriske senter AS"/>
                </w:dropDownList>
              </w:sdtPr>
              <w:sdtEndPr/>
              <w:sdtContent>
                <w:r w:rsidR="00AA334D">
                  <w:rPr>
                    <w:rFonts w:asciiTheme="minorHAnsi" w:hAnsiTheme="minorHAnsi"/>
                  </w:rPr>
                  <w:t>Vel søkarinstitusjon</w:t>
                </w:r>
              </w:sdtContent>
            </w:sdt>
          </w:p>
        </w:tc>
      </w:tr>
      <w:tr w:rsidR="004B34C2" w:rsidRPr="00132E3D" w14:paraId="5BAE8D66" w14:textId="77777777" w:rsidTr="00B12E9A">
        <w:tc>
          <w:tcPr>
            <w:tcW w:w="2376" w:type="dxa"/>
            <w:shd w:val="clear" w:color="auto" w:fill="auto"/>
          </w:tcPr>
          <w:p w14:paraId="5BAE8D64" w14:textId="77777777" w:rsidR="004B34C2" w:rsidRPr="00132E3D" w:rsidRDefault="004B34C2" w:rsidP="006D3827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Søkar:</w:t>
            </w:r>
          </w:p>
        </w:tc>
        <w:sdt>
          <w:sdtPr>
            <w:rPr>
              <w:sz w:val="22"/>
              <w:szCs w:val="22"/>
              <w:lang w:val="nn-NO"/>
            </w:rPr>
            <w:id w:val="1206603515"/>
            <w:placeholder>
              <w:docPart w:val="30E85664133A48578D0DBF16508A3F10"/>
            </w:placeholder>
            <w:showingPlcHdr/>
            <w:text/>
          </w:sdtPr>
          <w:sdtEndPr/>
          <w:sdtContent>
            <w:tc>
              <w:tcPr>
                <w:tcW w:w="6912" w:type="dxa"/>
                <w:shd w:val="clear" w:color="auto" w:fill="auto"/>
              </w:tcPr>
              <w:p w14:paraId="5BAE8D65" w14:textId="77777777" w:rsidR="004B34C2" w:rsidRPr="00132E3D" w:rsidRDefault="00FC796B" w:rsidP="00CA1E4D">
                <w:pPr>
                  <w:spacing w:before="120" w:after="120"/>
                  <w:rPr>
                    <w:sz w:val="22"/>
                    <w:szCs w:val="22"/>
                    <w:lang w:val="nn-NO"/>
                  </w:rPr>
                </w:pPr>
                <w:r w:rsidRPr="002C3FC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4B34C2" w:rsidRPr="00132E3D" w14:paraId="5BAE8D69" w14:textId="77777777" w:rsidTr="00B12E9A">
        <w:tc>
          <w:tcPr>
            <w:tcW w:w="2376" w:type="dxa"/>
            <w:shd w:val="clear" w:color="auto" w:fill="auto"/>
          </w:tcPr>
          <w:p w14:paraId="5BAE8D67" w14:textId="77777777" w:rsidR="004B34C2" w:rsidRPr="00132E3D" w:rsidRDefault="004B34C2" w:rsidP="00CA1E4D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Tittel på prosjekt:</w:t>
            </w:r>
          </w:p>
        </w:tc>
        <w:sdt>
          <w:sdtPr>
            <w:rPr>
              <w:sz w:val="22"/>
              <w:szCs w:val="22"/>
              <w:lang w:val="nn-NO"/>
            </w:rPr>
            <w:id w:val="127204420"/>
            <w:placeholder>
              <w:docPart w:val="53251F2F06DD486388AF2EAEA375E41E"/>
            </w:placeholder>
            <w:showingPlcHdr/>
            <w:text/>
          </w:sdtPr>
          <w:sdtEndPr/>
          <w:sdtContent>
            <w:tc>
              <w:tcPr>
                <w:tcW w:w="6912" w:type="dxa"/>
                <w:shd w:val="clear" w:color="auto" w:fill="auto"/>
              </w:tcPr>
              <w:p w14:paraId="5BAE8D68" w14:textId="77777777" w:rsidR="004B34C2" w:rsidRPr="00132E3D" w:rsidRDefault="00FC796B" w:rsidP="00CA1E4D">
                <w:pPr>
                  <w:spacing w:before="120" w:after="120"/>
                  <w:rPr>
                    <w:sz w:val="22"/>
                    <w:szCs w:val="22"/>
                    <w:lang w:val="nn-NO"/>
                  </w:rPr>
                </w:pPr>
                <w:r w:rsidRPr="002C3FC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4B34C2" w:rsidRPr="00A77F1E" w14:paraId="5BAE8D6E" w14:textId="77777777" w:rsidTr="00776B10">
        <w:trPr>
          <w:trHeight w:val="2382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F8EDFE" w14:textId="4A335DF8" w:rsidR="006564CD" w:rsidRDefault="006564CD" w:rsidP="006564CD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6564CD">
              <w:rPr>
                <w:sz w:val="22"/>
                <w:szCs w:val="22"/>
              </w:rPr>
              <w:t>Denne støtteerklæringa sta</w:t>
            </w:r>
            <w:r w:rsidRPr="00FC796B">
              <w:rPr>
                <w:sz w:val="22"/>
                <w:szCs w:val="22"/>
              </w:rPr>
              <w:t>dfestar at søkarinstitusjonen vil bidra med 25 % i delfin</w:t>
            </w:r>
            <w:r>
              <w:rPr>
                <w:sz w:val="22"/>
                <w:szCs w:val="22"/>
              </w:rPr>
              <w:t xml:space="preserve">ansiering av karrierestipendet. Total kostnadsramme for karrierestipendet er p.t. </w:t>
            </w:r>
            <w:r w:rsidRPr="009865C8">
              <w:rPr>
                <w:sz w:val="22"/>
                <w:szCs w:val="22"/>
              </w:rPr>
              <w:t>inntil</w:t>
            </w:r>
            <w:r>
              <w:rPr>
                <w:sz w:val="22"/>
                <w:szCs w:val="22"/>
              </w:rPr>
              <w:t xml:space="preserve"> 2,3 mill. kr. pr år i 4 år. </w:t>
            </w:r>
            <w:r w:rsidRPr="009865C8">
              <w:rPr>
                <w:sz w:val="22"/>
                <w:szCs w:val="22"/>
                <w:lang w:val="nn-NO"/>
              </w:rPr>
              <w:t>Kostnadane til karrierestipend inkluderar to stillinger</w:t>
            </w:r>
            <w:r>
              <w:rPr>
                <w:sz w:val="22"/>
                <w:szCs w:val="22"/>
                <w:lang w:val="nn-NO"/>
              </w:rPr>
              <w:t xml:space="preserve"> og drift</w:t>
            </w:r>
            <w:r w:rsidRPr="009865C8">
              <w:rPr>
                <w:sz w:val="22"/>
                <w:szCs w:val="22"/>
                <w:lang w:val="nn-NO"/>
              </w:rPr>
              <w:t>, jf.</w:t>
            </w:r>
            <w:r>
              <w:rPr>
                <w:sz w:val="22"/>
                <w:szCs w:val="22"/>
                <w:lang w:val="nn-NO"/>
              </w:rPr>
              <w:t xml:space="preserve"> retningslinjene for karrierestipend. Helse Vest </w:t>
            </w:r>
            <w:r w:rsidR="00A77F1E">
              <w:rPr>
                <w:sz w:val="22"/>
                <w:szCs w:val="22"/>
                <w:lang w:val="nn-NO"/>
              </w:rPr>
              <w:t>RHF</w:t>
            </w:r>
            <w:r>
              <w:rPr>
                <w:sz w:val="22"/>
                <w:szCs w:val="22"/>
                <w:lang w:val="nn-NO"/>
              </w:rPr>
              <w:t xml:space="preserve"> dekkjer inntil 1,75 mill. kr. av total ramme.</w:t>
            </w:r>
          </w:p>
          <w:p w14:paraId="6ECEF506" w14:textId="77777777" w:rsidR="006564CD" w:rsidRPr="00B339BB" w:rsidRDefault="006564CD" w:rsidP="006564CD">
            <w:pPr>
              <w:spacing w:before="120" w:after="120"/>
              <w:rPr>
                <w:b/>
                <w:sz w:val="22"/>
                <w:szCs w:val="22"/>
                <w:lang w:val="nn-NO"/>
              </w:rPr>
            </w:pPr>
            <w:r w:rsidRPr="000724F0">
              <w:rPr>
                <w:b/>
                <w:sz w:val="22"/>
                <w:szCs w:val="22"/>
                <w:lang w:val="nn-NO"/>
              </w:rPr>
              <w:t>Kostnadsramme for prosjektet:</w:t>
            </w:r>
          </w:p>
          <w:p w14:paraId="149AD986" w14:textId="77777777" w:rsidR="006564CD" w:rsidRDefault="006564CD" w:rsidP="006564CD">
            <w:pPr>
              <w:spacing w:before="120" w:after="120"/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 xml:space="preserve">Total ramme for karrierestipendet pr. år.: </w:t>
            </w:r>
            <w:sdt>
              <w:sdtPr>
                <w:rPr>
                  <w:sz w:val="22"/>
                  <w:szCs w:val="22"/>
                  <w:lang w:val="nn-NO"/>
                </w:rPr>
                <w:id w:val="1805194616"/>
                <w:placeholder>
                  <w:docPart w:val="853C46C3D8C04751A4FD196C0D728C82"/>
                </w:placeholder>
                <w:showingPlcHdr/>
                <w:text/>
              </w:sdtPr>
              <w:sdtEndPr/>
              <w:sdtContent>
                <w:r w:rsidRPr="009865C8">
                  <w:rPr>
                    <w:rStyle w:val="Plassholdertekst"/>
                    <w:lang w:val="nn-NO"/>
                  </w:rPr>
                  <w:t>Klikk her for å skrive inn tekst.</w:t>
                </w:r>
              </w:sdtContent>
            </w:sdt>
          </w:p>
          <w:p w14:paraId="1397A434" w14:textId="77777777" w:rsidR="006564CD" w:rsidRPr="009865C8" w:rsidRDefault="006564CD" w:rsidP="006564CD">
            <w:pPr>
              <w:spacing w:before="120" w:after="120"/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 xml:space="preserve">Delfinansiering frå søkjerinstitusjon pr. år.: </w:t>
            </w:r>
            <w:sdt>
              <w:sdtPr>
                <w:rPr>
                  <w:sz w:val="22"/>
                  <w:szCs w:val="22"/>
                  <w:lang w:val="nn-NO"/>
                </w:rPr>
                <w:id w:val="-276263172"/>
                <w:placeholder>
                  <w:docPart w:val="5C3CE832F5EF428FB37A3F871098EABD"/>
                </w:placeholder>
                <w:showingPlcHdr/>
                <w:text/>
              </w:sdtPr>
              <w:sdtEndPr/>
              <w:sdtContent>
                <w:r w:rsidRPr="009865C8">
                  <w:rPr>
                    <w:rStyle w:val="Plassholdertekst"/>
                    <w:lang w:val="nn-NO"/>
                  </w:rPr>
                  <w:t>Klikk her for å skrive inn tekst.</w:t>
                </w:r>
              </w:sdtContent>
            </w:sdt>
          </w:p>
          <w:p w14:paraId="5BAE8D6C" w14:textId="569F734A" w:rsidR="00776B10" w:rsidRDefault="006564CD" w:rsidP="006564CD">
            <w:pPr>
              <w:spacing w:before="120" w:after="120"/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 xml:space="preserve"> </w:t>
            </w:r>
            <w:r w:rsidR="00776B10">
              <w:rPr>
                <w:sz w:val="22"/>
                <w:szCs w:val="22"/>
                <w:lang w:val="nn-NO"/>
              </w:rPr>
              <w:t>Eventuell kommentar:</w:t>
            </w:r>
          </w:p>
          <w:p w14:paraId="5BAE8D6D" w14:textId="77777777" w:rsidR="004B34C2" w:rsidRPr="00AA334D" w:rsidRDefault="00A77F1E" w:rsidP="00776B10">
            <w:pPr>
              <w:spacing w:before="120" w:after="120"/>
              <w:rPr>
                <w:sz w:val="22"/>
                <w:szCs w:val="22"/>
                <w:lang w:val="nn-NO"/>
              </w:rPr>
            </w:pPr>
            <w:sdt>
              <w:sdtPr>
                <w:rPr>
                  <w:sz w:val="22"/>
                  <w:szCs w:val="22"/>
                </w:rPr>
                <w:id w:val="-20256669"/>
                <w:placeholder>
                  <w:docPart w:val="CC3F1C2FEAC5441AAB3045C64C33F435"/>
                </w:placeholder>
                <w:showingPlcHdr/>
                <w:text/>
              </w:sdtPr>
              <w:sdtEndPr/>
              <w:sdtContent>
                <w:r w:rsidR="00FC796B" w:rsidRPr="002C3FC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4B34C2" w:rsidRPr="00132E3D" w14:paraId="5BAE8D71" w14:textId="77777777" w:rsidTr="00B12E9A">
        <w:trPr>
          <w:trHeight w:val="196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5BAE8D6F" w14:textId="77777777" w:rsidR="004B34C2" w:rsidRPr="006D3827" w:rsidRDefault="006D3827" w:rsidP="006D3827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6D3827">
              <w:t xml:space="preserve">På kva måte inngår kandidaten sin kompetanse og etableringsplan i </w:t>
            </w:r>
            <w:r>
              <w:t>søkar</w:t>
            </w:r>
            <w:r w:rsidRPr="006D3827">
              <w:t xml:space="preserve">institusjonen sin forskingsstrategi? </w:t>
            </w:r>
          </w:p>
        </w:tc>
        <w:sdt>
          <w:sdtPr>
            <w:rPr>
              <w:rFonts w:ascii="Arial" w:hAnsi="Arial" w:cs="Arial"/>
              <w:b/>
              <w:sz w:val="18"/>
              <w:lang w:val="nn-NO"/>
            </w:rPr>
            <w:id w:val="-434521523"/>
            <w:placeholder>
              <w:docPart w:val="9F5D0DE53CAE4395B1CBA238553DC69F"/>
            </w:placeholder>
            <w:showingPlcHdr/>
            <w:text/>
          </w:sdtPr>
          <w:sdtEndPr/>
          <w:sdtContent>
            <w:tc>
              <w:tcPr>
                <w:tcW w:w="6912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BAE8D70" w14:textId="77777777" w:rsidR="004B34C2" w:rsidRPr="00F51196" w:rsidRDefault="00FC796B" w:rsidP="00CA1E4D">
                <w:pPr>
                  <w:spacing w:before="120" w:after="120"/>
                  <w:rPr>
                    <w:rFonts w:ascii="Arial" w:hAnsi="Arial" w:cs="Arial"/>
                    <w:b/>
                    <w:sz w:val="18"/>
                    <w:lang w:val="nn-NO"/>
                  </w:rPr>
                </w:pPr>
                <w:r w:rsidRPr="002C3FC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6D3827" w:rsidRPr="00573C3B" w14:paraId="5BAE8D74" w14:textId="77777777" w:rsidTr="00B12E9A">
        <w:trPr>
          <w:trHeight w:val="1569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5BAE8D72" w14:textId="334B8D2A" w:rsidR="006D3827" w:rsidRPr="00573C3B" w:rsidRDefault="00573C3B" w:rsidP="006D3827">
            <w:pPr>
              <w:spacing w:before="120" w:after="120"/>
              <w:rPr>
                <w:lang w:val="nn-NO"/>
              </w:rPr>
            </w:pPr>
            <w:r>
              <w:rPr>
                <w:lang w:val="nn-NO"/>
              </w:rPr>
              <w:t>Gjer greie for kva delfinansieringa inneheld (eksempelvis stillingar, driftsmidlar)</w:t>
            </w:r>
          </w:p>
        </w:tc>
        <w:sdt>
          <w:sdtPr>
            <w:rPr>
              <w:rFonts w:ascii="Arial" w:hAnsi="Arial" w:cs="Arial"/>
              <w:b/>
              <w:sz w:val="18"/>
              <w:lang w:val="nn-NO"/>
            </w:rPr>
            <w:id w:val="-1779941096"/>
            <w:placeholder>
              <w:docPart w:val="EB2F8D988F96475BBB3A26D2CA649226"/>
            </w:placeholder>
            <w:showingPlcHdr/>
            <w:text/>
          </w:sdtPr>
          <w:sdtEndPr/>
          <w:sdtContent>
            <w:tc>
              <w:tcPr>
                <w:tcW w:w="6912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BAE8D73" w14:textId="77777777" w:rsidR="006D3827" w:rsidRPr="00F51196" w:rsidRDefault="00FC796B" w:rsidP="00CA1E4D">
                <w:pPr>
                  <w:spacing w:before="120" w:after="120"/>
                  <w:rPr>
                    <w:rFonts w:ascii="Arial" w:hAnsi="Arial" w:cs="Arial"/>
                    <w:b/>
                    <w:sz w:val="18"/>
                    <w:lang w:val="nn-NO"/>
                  </w:rPr>
                </w:pPr>
                <w:r w:rsidRPr="00573C3B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tc>
          </w:sdtContent>
        </w:sdt>
      </w:tr>
      <w:tr w:rsidR="006D3827" w:rsidRPr="00132E3D" w14:paraId="5BAE8D77" w14:textId="77777777" w:rsidTr="006D3827">
        <w:trPr>
          <w:trHeight w:val="805"/>
        </w:trPr>
        <w:tc>
          <w:tcPr>
            <w:tcW w:w="9288" w:type="dxa"/>
            <w:gridSpan w:val="2"/>
            <w:shd w:val="clear" w:color="auto" w:fill="auto"/>
          </w:tcPr>
          <w:p w14:paraId="5BAE8D75" w14:textId="77777777" w:rsidR="006D3827" w:rsidRPr="00132E3D" w:rsidRDefault="006D3827" w:rsidP="00CA1E4D">
            <w:pPr>
              <w:spacing w:before="120" w:after="120"/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Namn og tittel på</w:t>
            </w:r>
            <w:r w:rsidRPr="00132E3D">
              <w:rPr>
                <w:sz w:val="22"/>
                <w:szCs w:val="22"/>
                <w:lang w:val="nn-NO"/>
              </w:rPr>
              <w:t xml:space="preserve"> </w:t>
            </w:r>
            <w:r w:rsidR="00776B10">
              <w:rPr>
                <w:sz w:val="22"/>
                <w:szCs w:val="22"/>
                <w:lang w:val="nn-NO"/>
              </w:rPr>
              <w:t>leiar ved søk</w:t>
            </w:r>
            <w:r>
              <w:rPr>
                <w:sz w:val="22"/>
                <w:szCs w:val="22"/>
                <w:lang w:val="nn-NO"/>
              </w:rPr>
              <w:t>arinstitusjon</w:t>
            </w:r>
            <w:r w:rsidRPr="00132E3D">
              <w:rPr>
                <w:sz w:val="22"/>
                <w:szCs w:val="22"/>
                <w:lang w:val="nn-NO"/>
              </w:rPr>
              <w:t xml:space="preserve">: </w:t>
            </w:r>
          </w:p>
          <w:sdt>
            <w:sdtPr>
              <w:rPr>
                <w:sz w:val="22"/>
                <w:szCs w:val="22"/>
                <w:lang w:val="nn-NO"/>
              </w:rPr>
              <w:id w:val="574100437"/>
              <w:placeholder>
                <w:docPart w:val="C657E59CFE57473B8BAAF3F4FA21FD60"/>
              </w:placeholder>
              <w:showingPlcHdr/>
              <w:text/>
            </w:sdtPr>
            <w:sdtEndPr/>
            <w:sdtContent>
              <w:p w14:paraId="5BAE8D76" w14:textId="77777777" w:rsidR="006D3827" w:rsidRPr="00132E3D" w:rsidRDefault="00FC796B" w:rsidP="00CA1E4D">
                <w:pPr>
                  <w:spacing w:before="120" w:after="120"/>
                  <w:rPr>
                    <w:sz w:val="22"/>
                    <w:szCs w:val="22"/>
                    <w:lang w:val="nn-NO"/>
                  </w:rPr>
                </w:pPr>
                <w:r w:rsidRPr="002C3FC4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D3827" w:rsidRPr="00132E3D" w14:paraId="5BAE8D79" w14:textId="77777777" w:rsidTr="00CA1E4D">
        <w:tc>
          <w:tcPr>
            <w:tcW w:w="9288" w:type="dxa"/>
            <w:gridSpan w:val="2"/>
            <w:shd w:val="clear" w:color="auto" w:fill="auto"/>
          </w:tcPr>
          <w:p w14:paraId="5BAE8D78" w14:textId="77777777" w:rsidR="006D3827" w:rsidRPr="00132E3D" w:rsidRDefault="006D3827" w:rsidP="00FC796B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 xml:space="preserve">Dato: </w:t>
            </w:r>
            <w:sdt>
              <w:sdtPr>
                <w:rPr>
                  <w:sz w:val="22"/>
                  <w:szCs w:val="22"/>
                  <w:lang w:val="nn-NO"/>
                </w:rPr>
                <w:id w:val="154963233"/>
                <w:placeholder>
                  <w:docPart w:val="58A73998FCC345349FCD8D7649AF881B"/>
                </w:placeholder>
                <w:showingPlcHdr/>
                <w:text/>
              </w:sdtPr>
              <w:sdtEndPr/>
              <w:sdtContent>
                <w:r w:rsidR="00FC796B" w:rsidRPr="002C3FC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6D3827" w:rsidRPr="00A77F1E" w14:paraId="5BAE8D7C" w14:textId="77777777" w:rsidTr="00CA1E4D">
        <w:tc>
          <w:tcPr>
            <w:tcW w:w="9288" w:type="dxa"/>
            <w:gridSpan w:val="2"/>
            <w:shd w:val="clear" w:color="auto" w:fill="auto"/>
          </w:tcPr>
          <w:p w14:paraId="5BAE8D7A" w14:textId="77777777" w:rsidR="00D714C2" w:rsidRDefault="00776B10" w:rsidP="00CA1E4D">
            <w:pPr>
              <w:spacing w:before="120" w:after="120"/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Signatur leiar søk</w:t>
            </w:r>
            <w:r w:rsidR="006D3827" w:rsidRPr="00132E3D">
              <w:rPr>
                <w:sz w:val="22"/>
                <w:szCs w:val="22"/>
                <w:lang w:val="nn-NO"/>
              </w:rPr>
              <w:t>arinstitusjon</w:t>
            </w:r>
            <w:r w:rsidR="006D3827">
              <w:rPr>
                <w:sz w:val="22"/>
                <w:szCs w:val="22"/>
                <w:lang w:val="nn-NO"/>
              </w:rPr>
              <w:t xml:space="preserve">  </w:t>
            </w:r>
          </w:p>
          <w:sdt>
            <w:sdtPr>
              <w:rPr>
                <w:sz w:val="22"/>
                <w:szCs w:val="22"/>
                <w:lang w:val="nn-NO"/>
              </w:rPr>
              <w:id w:val="944107489"/>
              <w:placeholder>
                <w:docPart w:val="1850E46C7F8349DFA664050696B02104"/>
              </w:placeholder>
              <w:showingPlcHdr/>
              <w:text/>
            </w:sdtPr>
            <w:sdtEndPr/>
            <w:sdtContent>
              <w:p w14:paraId="5BAE8D7B" w14:textId="77777777" w:rsidR="006D3827" w:rsidRPr="00132E3D" w:rsidRDefault="00FC796B" w:rsidP="00CA1E4D">
                <w:pPr>
                  <w:spacing w:before="120" w:after="120"/>
                  <w:rPr>
                    <w:sz w:val="22"/>
                    <w:szCs w:val="22"/>
                    <w:lang w:val="nn-NO"/>
                  </w:rPr>
                </w:pPr>
                <w:r w:rsidRPr="00FC796B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</w:tr>
    </w:tbl>
    <w:p w14:paraId="5BAE8D7D" w14:textId="77777777" w:rsidR="00D714C2" w:rsidRPr="00FC796B" w:rsidRDefault="00D714C2" w:rsidP="00D714C2">
      <w:pPr>
        <w:rPr>
          <w:lang w:val="nn-NO"/>
        </w:rPr>
      </w:pPr>
    </w:p>
    <w:sectPr w:rsidR="00D714C2" w:rsidRPr="00FC796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E8D80" w14:textId="77777777" w:rsidR="0042098B" w:rsidRDefault="0042098B" w:rsidP="00D714C2">
      <w:r>
        <w:separator/>
      </w:r>
    </w:p>
  </w:endnote>
  <w:endnote w:type="continuationSeparator" w:id="0">
    <w:p w14:paraId="5BAE8D81" w14:textId="77777777" w:rsidR="0042098B" w:rsidRDefault="0042098B" w:rsidP="00D7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E8D7E" w14:textId="77777777" w:rsidR="0042098B" w:rsidRDefault="0042098B" w:rsidP="00D714C2">
      <w:r>
        <w:separator/>
      </w:r>
    </w:p>
  </w:footnote>
  <w:footnote w:type="continuationSeparator" w:id="0">
    <w:p w14:paraId="5BAE8D7F" w14:textId="77777777" w:rsidR="0042098B" w:rsidRDefault="0042098B" w:rsidP="00D71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forms" w:enforcement="1" w:cryptProviderType="rsaFull" w:cryptAlgorithmClass="hash" w:cryptAlgorithmType="typeAny" w:cryptAlgorithmSid="4" w:cryptSpinCount="100000" w:hash="x/sj1MNE/eRuxFo28on09rcd2Zg=" w:salt="WedidNiIXWaVzIC1rcieT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C2"/>
    <w:rsid w:val="00006DDA"/>
    <w:rsid w:val="00045697"/>
    <w:rsid w:val="002C53AF"/>
    <w:rsid w:val="002D24B3"/>
    <w:rsid w:val="0042098B"/>
    <w:rsid w:val="004B34C2"/>
    <w:rsid w:val="004D03D2"/>
    <w:rsid w:val="004F42FF"/>
    <w:rsid w:val="00573C3B"/>
    <w:rsid w:val="006564CD"/>
    <w:rsid w:val="006D3827"/>
    <w:rsid w:val="00776B10"/>
    <w:rsid w:val="00780EF1"/>
    <w:rsid w:val="007F783A"/>
    <w:rsid w:val="009670A2"/>
    <w:rsid w:val="009A7A92"/>
    <w:rsid w:val="00A716E1"/>
    <w:rsid w:val="00A77F1E"/>
    <w:rsid w:val="00AA334D"/>
    <w:rsid w:val="00AA5D48"/>
    <w:rsid w:val="00B12E9A"/>
    <w:rsid w:val="00D07D0D"/>
    <w:rsid w:val="00D714C2"/>
    <w:rsid w:val="00E91176"/>
    <w:rsid w:val="00F41B09"/>
    <w:rsid w:val="00FC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E8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C2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semiHidden/>
    <w:rsid w:val="004B34C2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D714C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714C2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D714C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714C2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796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7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C2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semiHidden/>
    <w:rsid w:val="004B34C2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D714C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714C2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D714C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714C2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796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7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E85664133A48578D0DBF16508A3F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C86180-64E2-4899-9B12-354B9027246C}"/>
      </w:docPartPr>
      <w:docPartBody>
        <w:p w14:paraId="07D342B4" w14:textId="248C8563" w:rsidR="00F920E2" w:rsidRDefault="008E43F0" w:rsidP="008E43F0">
          <w:pPr>
            <w:pStyle w:val="30E85664133A48578D0DBF16508A3F102"/>
          </w:pPr>
          <w:r w:rsidRPr="002C3FC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3251F2F06DD486388AF2EAEA375E4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B8525A-0441-4F12-8B77-C55D7A33B750}"/>
      </w:docPartPr>
      <w:docPartBody>
        <w:p w14:paraId="07D342B5" w14:textId="3AF9192C" w:rsidR="00F920E2" w:rsidRDefault="008E43F0" w:rsidP="008E43F0">
          <w:pPr>
            <w:pStyle w:val="53251F2F06DD486388AF2EAEA375E41E2"/>
          </w:pPr>
          <w:r w:rsidRPr="002C3FC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C3F1C2FEAC5441AAB3045C64C33F4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F9EAC3-A03C-426E-99BF-7C7D122CFA70}"/>
      </w:docPartPr>
      <w:docPartBody>
        <w:p w14:paraId="07D342B6" w14:textId="472D7C9C" w:rsidR="00F920E2" w:rsidRDefault="008E43F0" w:rsidP="008E43F0">
          <w:pPr>
            <w:pStyle w:val="CC3F1C2FEAC5441AAB3045C64C33F4352"/>
          </w:pPr>
          <w:r w:rsidRPr="002C3FC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F5D0DE53CAE4395B1CBA238553DC6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BBEDC7-6359-406A-9183-682F30C053B3}"/>
      </w:docPartPr>
      <w:docPartBody>
        <w:p w14:paraId="07D342B7" w14:textId="51D4B085" w:rsidR="00F920E2" w:rsidRDefault="008E43F0" w:rsidP="008E43F0">
          <w:pPr>
            <w:pStyle w:val="9F5D0DE53CAE4395B1CBA238553DC69F2"/>
          </w:pPr>
          <w:r w:rsidRPr="002C3FC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B2F8D988F96475BBB3A26D2CA6492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C5B96E-BADF-416D-A194-BC6FA05284B3}"/>
      </w:docPartPr>
      <w:docPartBody>
        <w:p w14:paraId="07D342B8" w14:textId="6D6AFC3B" w:rsidR="00F920E2" w:rsidRDefault="008E43F0" w:rsidP="008E43F0">
          <w:pPr>
            <w:pStyle w:val="EB2F8D988F96475BBB3A26D2CA6492262"/>
          </w:pPr>
          <w:r w:rsidRPr="00573C3B">
            <w:rPr>
              <w:rStyle w:val="Plassholdertekst"/>
              <w:lang w:val="nn-NO"/>
            </w:rPr>
            <w:t>Klikk her for å skrive inn tekst.</w:t>
          </w:r>
        </w:p>
      </w:docPartBody>
    </w:docPart>
    <w:docPart>
      <w:docPartPr>
        <w:name w:val="C657E59CFE57473B8BAAF3F4FA21FD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D572BC-9E2A-4F9E-BB45-7C46C3F86167}"/>
      </w:docPartPr>
      <w:docPartBody>
        <w:p w14:paraId="07D342B9" w14:textId="15F69966" w:rsidR="00F920E2" w:rsidRDefault="008E43F0" w:rsidP="008E43F0">
          <w:pPr>
            <w:pStyle w:val="C657E59CFE57473B8BAAF3F4FA21FD602"/>
          </w:pPr>
          <w:r w:rsidRPr="002C3FC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8A73998FCC345349FCD8D7649AF88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57ACF8-EBE5-4A7F-B62B-C5A8B2DB8322}"/>
      </w:docPartPr>
      <w:docPartBody>
        <w:p w14:paraId="07D342BA" w14:textId="13BF181F" w:rsidR="00F920E2" w:rsidRDefault="008E43F0" w:rsidP="008E43F0">
          <w:pPr>
            <w:pStyle w:val="58A73998FCC345349FCD8D7649AF881B2"/>
          </w:pPr>
          <w:r w:rsidRPr="002C3FC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850E46C7F8349DFA664050696B021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9105EF-33B6-487D-81BB-0F4CDF3E515F}"/>
      </w:docPartPr>
      <w:docPartBody>
        <w:p w14:paraId="07D342BB" w14:textId="001A21EA" w:rsidR="00F920E2" w:rsidRDefault="008E43F0" w:rsidP="008E43F0">
          <w:pPr>
            <w:pStyle w:val="1850E46C7F8349DFA664050696B021042"/>
          </w:pPr>
          <w:r w:rsidRPr="00FC796B">
            <w:rPr>
              <w:rStyle w:val="Plassholdertekst"/>
              <w:lang w:val="nn-NO"/>
            </w:rPr>
            <w:t>Klikk her for å skrive inn tekst.</w:t>
          </w:r>
        </w:p>
      </w:docPartBody>
    </w:docPart>
    <w:docPart>
      <w:docPartPr>
        <w:name w:val="853C46C3D8C04751A4FD196C0D728C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8F33FF-83A9-449C-895E-8D3B155784E9}"/>
      </w:docPartPr>
      <w:docPartBody>
        <w:p w14:paraId="48E80071" w14:textId="311D320A" w:rsidR="008E43F0" w:rsidRDefault="008E43F0" w:rsidP="008E43F0">
          <w:pPr>
            <w:pStyle w:val="853C46C3D8C04751A4FD196C0D728C821"/>
          </w:pPr>
          <w:r w:rsidRPr="009865C8">
            <w:rPr>
              <w:rStyle w:val="Plassholdertekst"/>
              <w:lang w:val="nn-NO"/>
            </w:rPr>
            <w:t>Klikk her for å skrive inn tekst.</w:t>
          </w:r>
        </w:p>
      </w:docPartBody>
    </w:docPart>
    <w:docPart>
      <w:docPartPr>
        <w:name w:val="5C3CE832F5EF428FB37A3F871098EA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CBCA15-1FEF-4AA5-B01D-BBE15EF05668}"/>
      </w:docPartPr>
      <w:docPartBody>
        <w:p w14:paraId="1A8F2749" w14:textId="7B22847B" w:rsidR="008E43F0" w:rsidRDefault="008E43F0" w:rsidP="008E43F0">
          <w:pPr>
            <w:pStyle w:val="5C3CE832F5EF428FB37A3F871098EABD1"/>
          </w:pPr>
          <w:r w:rsidRPr="009865C8">
            <w:rPr>
              <w:rStyle w:val="Plassholdertekst"/>
              <w:lang w:val="nn-NO"/>
            </w:rPr>
            <w:t>Klikk her for å skrive inn tekst.</w:t>
          </w:r>
        </w:p>
      </w:docPartBody>
    </w:docPart>
    <w:docPart>
      <w:docPartPr>
        <w:name w:val="68BA1276D91E4DDAA03C2475F51852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BE6741-F793-414C-A306-37DBBBF51BB9}"/>
      </w:docPartPr>
      <w:docPartBody>
        <w:p w14:paraId="4A673439" w14:textId="4E246E14" w:rsidR="00A0465B" w:rsidRDefault="008E43F0" w:rsidP="008E43F0">
          <w:pPr>
            <w:pStyle w:val="68BA1276D91E4DDAA03C2475F51852BF"/>
          </w:pPr>
          <w:r w:rsidRPr="00587F3D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6B"/>
    <w:rsid w:val="008E43F0"/>
    <w:rsid w:val="009F4143"/>
    <w:rsid w:val="00A01A02"/>
    <w:rsid w:val="00A0465B"/>
    <w:rsid w:val="00A2130D"/>
    <w:rsid w:val="00A9046B"/>
    <w:rsid w:val="00F9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D342B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semiHidden/>
    <w:rsid w:val="008E43F0"/>
    <w:rPr>
      <w:color w:val="808080"/>
    </w:rPr>
  </w:style>
  <w:style w:type="paragraph" w:customStyle="1" w:styleId="EE20133EA896401FA99695EF6DF03D47">
    <w:name w:val="EE20133EA896401FA99695EF6DF03D47"/>
    <w:rsid w:val="00A9046B"/>
  </w:style>
  <w:style w:type="paragraph" w:customStyle="1" w:styleId="EE20133EA896401FA99695EF6DF03D471">
    <w:name w:val="EE20133EA896401FA99695EF6DF03D471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85664133A48578D0DBF16508A3F10">
    <w:name w:val="30E85664133A48578D0DBF16508A3F10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51F2F06DD486388AF2EAEA375E41E">
    <w:name w:val="53251F2F06DD486388AF2EAEA375E41E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8A046BD8A4E038EE19DABE7693C29">
    <w:name w:val="F3A8A046BD8A4E038EE19DABE7693C29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F53C05C9E4FC3A7169522C41873CD">
    <w:name w:val="017F53C05C9E4FC3A7169522C41873CD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8D81C6FC40988A4B4EB3F71FD518">
    <w:name w:val="63EB8D81C6FC40988A4B4EB3F71FD518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F1C2FEAC5441AAB3045C64C33F435">
    <w:name w:val="CC3F1C2FEAC5441AAB3045C64C33F435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D0DE53CAE4395B1CBA238553DC69F">
    <w:name w:val="9F5D0DE53CAE4395B1CBA238553DC69F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F8D988F96475BBB3A26D2CA649226">
    <w:name w:val="EB2F8D988F96475BBB3A26D2CA649226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7E59CFE57473B8BAAF3F4FA21FD60">
    <w:name w:val="C657E59CFE57473B8BAAF3F4FA21FD60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73998FCC345349FCD8D7649AF881B">
    <w:name w:val="58A73998FCC345349FCD8D7649AF881B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0E46C7F8349DFA664050696B02104">
    <w:name w:val="1850E46C7F8349DFA664050696B02104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0133EA896401FA99695EF6DF03D472">
    <w:name w:val="EE20133EA896401FA99695EF6DF03D472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85664133A48578D0DBF16508A3F101">
    <w:name w:val="30E85664133A48578D0DBF16508A3F10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51F2F06DD486388AF2EAEA375E41E1">
    <w:name w:val="53251F2F06DD486388AF2EAEA375E41E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F1C2FEAC5441AAB3045C64C33F4351">
    <w:name w:val="CC3F1C2FEAC5441AAB3045C64C33F435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D0DE53CAE4395B1CBA238553DC69F1">
    <w:name w:val="9F5D0DE53CAE4395B1CBA238553DC69F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F8D988F96475BBB3A26D2CA6492261">
    <w:name w:val="EB2F8D988F96475BBB3A26D2CA649226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7E59CFE57473B8BAAF3F4FA21FD601">
    <w:name w:val="C657E59CFE57473B8BAAF3F4FA21FD60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73998FCC345349FCD8D7649AF881B1">
    <w:name w:val="58A73998FCC345349FCD8D7649AF881B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0E46C7F8349DFA664050696B021041">
    <w:name w:val="1850E46C7F8349DFA664050696B02104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C46C3D8C04751A4FD196C0D728C82">
    <w:name w:val="853C46C3D8C04751A4FD196C0D728C82"/>
    <w:rsid w:val="00A01A02"/>
  </w:style>
  <w:style w:type="paragraph" w:customStyle="1" w:styleId="5C3CE832F5EF428FB37A3F871098EABD">
    <w:name w:val="5C3CE832F5EF428FB37A3F871098EABD"/>
    <w:rsid w:val="00A01A02"/>
  </w:style>
  <w:style w:type="paragraph" w:customStyle="1" w:styleId="68BA1276D91E4DDAA03C2475F51852BF">
    <w:name w:val="68BA1276D91E4DDAA03C2475F51852BF"/>
    <w:rsid w:val="008E43F0"/>
  </w:style>
  <w:style w:type="paragraph" w:customStyle="1" w:styleId="30E85664133A48578D0DBF16508A3F102">
    <w:name w:val="30E85664133A48578D0DBF16508A3F102"/>
    <w:rsid w:val="008E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51F2F06DD486388AF2EAEA375E41E2">
    <w:name w:val="53251F2F06DD486388AF2EAEA375E41E2"/>
    <w:rsid w:val="008E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C46C3D8C04751A4FD196C0D728C821">
    <w:name w:val="853C46C3D8C04751A4FD196C0D728C821"/>
    <w:rsid w:val="008E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CE832F5EF428FB37A3F871098EABD1">
    <w:name w:val="5C3CE832F5EF428FB37A3F871098EABD1"/>
    <w:rsid w:val="008E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F1C2FEAC5441AAB3045C64C33F4352">
    <w:name w:val="CC3F1C2FEAC5441AAB3045C64C33F4352"/>
    <w:rsid w:val="008E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D0DE53CAE4395B1CBA238553DC69F2">
    <w:name w:val="9F5D0DE53CAE4395B1CBA238553DC69F2"/>
    <w:rsid w:val="008E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F8D988F96475BBB3A26D2CA6492262">
    <w:name w:val="EB2F8D988F96475BBB3A26D2CA6492262"/>
    <w:rsid w:val="008E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7E59CFE57473B8BAAF3F4FA21FD602">
    <w:name w:val="C657E59CFE57473B8BAAF3F4FA21FD602"/>
    <w:rsid w:val="008E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73998FCC345349FCD8D7649AF881B2">
    <w:name w:val="58A73998FCC345349FCD8D7649AF881B2"/>
    <w:rsid w:val="008E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0E46C7F8349DFA664050696B021042">
    <w:name w:val="1850E46C7F8349DFA664050696B021042"/>
    <w:rsid w:val="008E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semiHidden/>
    <w:rsid w:val="008E43F0"/>
    <w:rPr>
      <w:color w:val="808080"/>
    </w:rPr>
  </w:style>
  <w:style w:type="paragraph" w:customStyle="1" w:styleId="EE20133EA896401FA99695EF6DF03D47">
    <w:name w:val="EE20133EA896401FA99695EF6DF03D47"/>
    <w:rsid w:val="00A9046B"/>
  </w:style>
  <w:style w:type="paragraph" w:customStyle="1" w:styleId="EE20133EA896401FA99695EF6DF03D471">
    <w:name w:val="EE20133EA896401FA99695EF6DF03D471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85664133A48578D0DBF16508A3F10">
    <w:name w:val="30E85664133A48578D0DBF16508A3F10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51F2F06DD486388AF2EAEA375E41E">
    <w:name w:val="53251F2F06DD486388AF2EAEA375E41E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8A046BD8A4E038EE19DABE7693C29">
    <w:name w:val="F3A8A046BD8A4E038EE19DABE7693C29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F53C05C9E4FC3A7169522C41873CD">
    <w:name w:val="017F53C05C9E4FC3A7169522C41873CD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8D81C6FC40988A4B4EB3F71FD518">
    <w:name w:val="63EB8D81C6FC40988A4B4EB3F71FD518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F1C2FEAC5441AAB3045C64C33F435">
    <w:name w:val="CC3F1C2FEAC5441AAB3045C64C33F435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D0DE53CAE4395B1CBA238553DC69F">
    <w:name w:val="9F5D0DE53CAE4395B1CBA238553DC69F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F8D988F96475BBB3A26D2CA649226">
    <w:name w:val="EB2F8D988F96475BBB3A26D2CA649226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7E59CFE57473B8BAAF3F4FA21FD60">
    <w:name w:val="C657E59CFE57473B8BAAF3F4FA21FD60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73998FCC345349FCD8D7649AF881B">
    <w:name w:val="58A73998FCC345349FCD8D7649AF881B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0E46C7F8349DFA664050696B02104">
    <w:name w:val="1850E46C7F8349DFA664050696B02104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0133EA896401FA99695EF6DF03D472">
    <w:name w:val="EE20133EA896401FA99695EF6DF03D472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85664133A48578D0DBF16508A3F101">
    <w:name w:val="30E85664133A48578D0DBF16508A3F10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51F2F06DD486388AF2EAEA375E41E1">
    <w:name w:val="53251F2F06DD486388AF2EAEA375E41E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F1C2FEAC5441AAB3045C64C33F4351">
    <w:name w:val="CC3F1C2FEAC5441AAB3045C64C33F435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D0DE53CAE4395B1CBA238553DC69F1">
    <w:name w:val="9F5D0DE53CAE4395B1CBA238553DC69F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F8D988F96475BBB3A26D2CA6492261">
    <w:name w:val="EB2F8D988F96475BBB3A26D2CA649226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7E59CFE57473B8BAAF3F4FA21FD601">
    <w:name w:val="C657E59CFE57473B8BAAF3F4FA21FD60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73998FCC345349FCD8D7649AF881B1">
    <w:name w:val="58A73998FCC345349FCD8D7649AF881B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0E46C7F8349DFA664050696B021041">
    <w:name w:val="1850E46C7F8349DFA664050696B02104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C46C3D8C04751A4FD196C0D728C82">
    <w:name w:val="853C46C3D8C04751A4FD196C0D728C82"/>
    <w:rsid w:val="00A01A02"/>
  </w:style>
  <w:style w:type="paragraph" w:customStyle="1" w:styleId="5C3CE832F5EF428FB37A3F871098EABD">
    <w:name w:val="5C3CE832F5EF428FB37A3F871098EABD"/>
    <w:rsid w:val="00A01A02"/>
  </w:style>
  <w:style w:type="paragraph" w:customStyle="1" w:styleId="68BA1276D91E4DDAA03C2475F51852BF">
    <w:name w:val="68BA1276D91E4DDAA03C2475F51852BF"/>
    <w:rsid w:val="008E43F0"/>
  </w:style>
  <w:style w:type="paragraph" w:customStyle="1" w:styleId="30E85664133A48578D0DBF16508A3F102">
    <w:name w:val="30E85664133A48578D0DBF16508A3F102"/>
    <w:rsid w:val="008E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51F2F06DD486388AF2EAEA375E41E2">
    <w:name w:val="53251F2F06DD486388AF2EAEA375E41E2"/>
    <w:rsid w:val="008E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C46C3D8C04751A4FD196C0D728C821">
    <w:name w:val="853C46C3D8C04751A4FD196C0D728C821"/>
    <w:rsid w:val="008E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CE832F5EF428FB37A3F871098EABD1">
    <w:name w:val="5C3CE832F5EF428FB37A3F871098EABD1"/>
    <w:rsid w:val="008E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F1C2FEAC5441AAB3045C64C33F4352">
    <w:name w:val="CC3F1C2FEAC5441AAB3045C64C33F4352"/>
    <w:rsid w:val="008E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D0DE53CAE4395B1CBA238553DC69F2">
    <w:name w:val="9F5D0DE53CAE4395B1CBA238553DC69F2"/>
    <w:rsid w:val="008E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F8D988F96475BBB3A26D2CA6492262">
    <w:name w:val="EB2F8D988F96475BBB3A26D2CA6492262"/>
    <w:rsid w:val="008E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7E59CFE57473B8BAAF3F4FA21FD602">
    <w:name w:val="C657E59CFE57473B8BAAF3F4FA21FD602"/>
    <w:rsid w:val="008E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73998FCC345349FCD8D7649AF881B2">
    <w:name w:val="58A73998FCC345349FCD8D7649AF881B2"/>
    <w:rsid w:val="008E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0E46C7F8349DFA664050696B021042">
    <w:name w:val="1850E46C7F8349DFA664050696B021042"/>
    <w:rsid w:val="008E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TaxCatchAll xmlns="0c3c1ca2-ffe0-42a2-9d30-e294c84caf4b"/>
    <TaxKeywordTaxHTField xmlns="0c3c1ca2-ffe0-42a2-9d30-e294c84caf4b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0c3c1ca2-ffe0-42a2-9d30-e294c84caf4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7813DD997C1944AE6B1A2763D88C70" ma:contentTypeVersion="24" ma:contentTypeDescription="Opprett et nytt dokument." ma:contentTypeScope="" ma:versionID="c41a968f34cc1cfedbfaf7344fd5a063">
  <xsd:schema xmlns:xsd="http://www.w3.org/2001/XMLSchema" xmlns:xs="http://www.w3.org/2001/XMLSchema" xmlns:p="http://schemas.microsoft.com/office/2006/metadata/properties" xmlns:ns1="http://schemas.microsoft.com/sharepoint/v3" xmlns:ns2="0c3c1ca2-ffe0-42a2-9d30-e294c84caf4b" targetNamespace="http://schemas.microsoft.com/office/2006/metadata/properties" ma:root="true" ma:fieldsID="e375c0ffad3f46906fa00cd0bcfc4588" ns1:_="" ns2:_="">
    <xsd:import namespace="http://schemas.microsoft.com/sharepoint/v3"/>
    <xsd:import namespace="0c3c1ca2-ffe0-42a2-9d30-e294c84caf4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c1ca2-ffe0-42a2-9d30-e294c84caf4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9ab36d9-7ca5-4809-ad56-80a2b47fbc10}" ma:internalName="TaxCatchAll" ma:showField="CatchAllData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9ab36d9-7ca5-4809-ad56-80a2b47fbc10}" ma:internalName="TaxCatchAllLabel" ma:readOnly="true" ma:showField="CatchAllDataLabel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15DBA8-FBB7-44C0-BB75-0A1FDBF9C80F}"/>
</file>

<file path=customXml/itemProps2.xml><?xml version="1.0" encoding="utf-8"?>
<ds:datastoreItem xmlns:ds="http://schemas.openxmlformats.org/officeDocument/2006/customXml" ds:itemID="{56DE8191-6A1D-4883-96A7-FACBC0FDA8CA}"/>
</file>

<file path=customXml/itemProps3.xml><?xml version="1.0" encoding="utf-8"?>
<ds:datastoreItem xmlns:ds="http://schemas.openxmlformats.org/officeDocument/2006/customXml" ds:itemID="{DEF59AC0-94CA-4530-B228-1D5F9E19DABB}"/>
</file>

<file path=customXml/itemProps4.xml><?xml version="1.0" encoding="utf-8"?>
<ds:datastoreItem xmlns:ds="http://schemas.openxmlformats.org/officeDocument/2006/customXml" ds:itemID="{F56A6010-1E84-4732-BBF3-C840E836FC76}"/>
</file>

<file path=docProps/app.xml><?xml version="1.0" encoding="utf-8"?>
<Properties xmlns="http://schemas.openxmlformats.org/officeDocument/2006/extended-properties" xmlns:vt="http://schemas.openxmlformats.org/officeDocument/2006/docPropsVTypes">
  <Template>C39852EF</Template>
  <TotalTime>12</TotalTime>
  <Pages>1</Pages>
  <Words>273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Kalsnes</dc:creator>
  <cp:lastModifiedBy>Dan Andre Fosse</cp:lastModifiedBy>
  <cp:revision>10</cp:revision>
  <dcterms:created xsi:type="dcterms:W3CDTF">2016-05-19T08:32:00Z</dcterms:created>
  <dcterms:modified xsi:type="dcterms:W3CDTF">2017-06-21T11:49:00Z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0x010100E87813DD997C1944AE6B1A2763D88C70</vt:lpwstr>
  </property>
  <property fmtid="{D5CDD505-2E9C-101B-9397-08002B2CF9AE}" pid="3" name="AvdelingTermer">
    <vt:lpwstr/>
  </property>
  <property fmtid="{D5CDD505-2E9C-101B-9397-08002B2CF9AE}" pid="4" name="MeshTermer">
    <vt:lpwstr/>
  </property>
  <property fmtid="{D5CDD505-2E9C-101B-9397-08002B2CF9AE}" pid="5" name="DokumentTypeTermer">
    <vt:lpwstr>93;#Vedlegg|857e3742-5609-490d-8f57-251e3b6feb3a</vt:lpwstr>
  </property>
  <property fmtid="{D5CDD505-2E9C-101B-9397-08002B2CF9AE}" pid="6" name="EmneTermer">
    <vt:lpwstr>8;#Forskning og utvikling|20f5a676-8274-4789-b5a7-052a0ad518a1</vt:lpwstr>
  </property>
  <property fmtid="{D5CDD505-2E9C-101B-9397-08002B2CF9AE}" pid="7" name="TaxKeyword">
    <vt:lpwstr/>
  </property>
</Properties>
</file>